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1B" w:rsidRPr="006F3EE1" w:rsidRDefault="0080491B" w:rsidP="0087271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02D66C" wp14:editId="11D0DF2C">
            <wp:extent cx="8892540" cy="1116298"/>
            <wp:effectExtent l="0" t="0" r="3810" b="8255"/>
            <wp:docPr id="2" name="rijks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jkslogo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1B" w:rsidRPr="006F3EE1" w:rsidRDefault="0080491B" w:rsidP="0087271E">
      <w:pPr>
        <w:rPr>
          <w:rFonts w:ascii="Arial" w:hAnsi="Arial" w:cs="Arial"/>
          <w:b/>
          <w:sz w:val="28"/>
          <w:szCs w:val="28"/>
        </w:rPr>
      </w:pPr>
    </w:p>
    <w:p w:rsidR="0087271E" w:rsidRPr="006F3EE1" w:rsidRDefault="0087271E" w:rsidP="003C5984">
      <w:pPr>
        <w:rPr>
          <w:rFonts w:ascii="Arial" w:hAnsi="Arial" w:cs="Arial"/>
          <w:b/>
          <w:sz w:val="32"/>
          <w:szCs w:val="32"/>
        </w:rPr>
      </w:pPr>
      <w:r w:rsidRPr="006F3EE1">
        <w:rPr>
          <w:rFonts w:ascii="Arial" w:hAnsi="Arial" w:cs="Arial"/>
          <w:b/>
          <w:sz w:val="32"/>
          <w:szCs w:val="32"/>
        </w:rPr>
        <w:t>Leidinggeven &amp; leidingkrijgen</w:t>
      </w:r>
      <w:r w:rsidR="00CC32D9" w:rsidRPr="006F3EE1">
        <w:rPr>
          <w:noProof/>
          <w:sz w:val="32"/>
          <w:szCs w:val="32"/>
        </w:rPr>
        <w:t xml:space="preserve"> </w:t>
      </w:r>
      <w:r w:rsidR="0080491B" w:rsidRPr="006F3EE1">
        <w:rPr>
          <w:noProof/>
          <w:sz w:val="32"/>
          <w:szCs w:val="32"/>
        </w:rPr>
        <w:t>-</w:t>
      </w:r>
      <w:r w:rsidR="003C5984" w:rsidRPr="006F3EE1">
        <w:rPr>
          <w:noProof/>
          <w:sz w:val="32"/>
          <w:szCs w:val="32"/>
        </w:rPr>
        <w:t xml:space="preserve"> </w:t>
      </w:r>
      <w:r w:rsidRPr="006F3EE1">
        <w:rPr>
          <w:rFonts w:ascii="Arial" w:hAnsi="Arial" w:cs="Arial"/>
          <w:b/>
          <w:sz w:val="32"/>
          <w:szCs w:val="32"/>
        </w:rPr>
        <w:t>Format om afspraken te borgen en monitoren</w:t>
      </w:r>
    </w:p>
    <w:p w:rsidR="0087271E" w:rsidRPr="006F3EE1" w:rsidRDefault="0087271E" w:rsidP="003C5984">
      <w:pPr>
        <w:rPr>
          <w:rFonts w:ascii="Arial" w:hAnsi="Arial" w:cs="Arial"/>
          <w:sz w:val="28"/>
          <w:szCs w:val="28"/>
        </w:rPr>
      </w:pPr>
    </w:p>
    <w:p w:rsidR="0087271E" w:rsidRPr="006F3EE1" w:rsidRDefault="0087271E" w:rsidP="008727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1417"/>
        <w:gridCol w:w="5529"/>
      </w:tblGrid>
      <w:tr w:rsidR="004244BA" w:rsidRPr="004244BA" w:rsidTr="004244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5984" w:rsidRPr="004244BA" w:rsidRDefault="003C5984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71E" w:rsidRPr="004244BA" w:rsidRDefault="0087271E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4BA">
              <w:rPr>
                <w:rFonts w:ascii="Arial" w:hAnsi="Arial" w:cs="Arial"/>
                <w:b/>
                <w:sz w:val="22"/>
                <w:szCs w:val="22"/>
              </w:rPr>
              <w:t>Afspraken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271E" w:rsidRPr="004244BA" w:rsidRDefault="0087271E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71E" w:rsidRPr="004244BA" w:rsidRDefault="0087271E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4BA">
              <w:rPr>
                <w:rFonts w:ascii="Arial" w:hAnsi="Arial" w:cs="Arial"/>
                <w:b/>
                <w:sz w:val="22"/>
                <w:szCs w:val="22"/>
              </w:rPr>
              <w:t>Doel afspraken</w:t>
            </w:r>
          </w:p>
          <w:p w:rsidR="0087271E" w:rsidRPr="004244BA" w:rsidRDefault="0087271E" w:rsidP="007A49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44BA">
              <w:rPr>
                <w:rFonts w:ascii="Arial" w:hAnsi="Arial" w:cs="Arial"/>
                <w:b/>
                <w:i/>
                <w:sz w:val="22"/>
                <w:szCs w:val="22"/>
              </w:rPr>
              <w:t>(* zie voorbeelden)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271E" w:rsidRPr="004244BA" w:rsidRDefault="0087271E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71E" w:rsidRPr="004244BA" w:rsidRDefault="0087271E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4BA">
              <w:rPr>
                <w:rFonts w:ascii="Arial" w:hAnsi="Arial" w:cs="Arial"/>
                <w:b/>
                <w:sz w:val="22"/>
                <w:szCs w:val="22"/>
              </w:rPr>
              <w:t>Verantwoordelijke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271E" w:rsidRPr="004244BA" w:rsidRDefault="0087271E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71E" w:rsidRPr="004244BA" w:rsidRDefault="0087271E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4BA">
              <w:rPr>
                <w:rFonts w:ascii="Arial" w:hAnsi="Arial" w:cs="Arial"/>
                <w:b/>
                <w:sz w:val="22"/>
                <w:szCs w:val="22"/>
              </w:rPr>
              <w:t>Deadline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271E" w:rsidRPr="004244BA" w:rsidRDefault="0087271E" w:rsidP="007A494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87271E" w:rsidRPr="004244BA" w:rsidRDefault="0087271E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4BA">
              <w:rPr>
                <w:rFonts w:ascii="Arial" w:hAnsi="Arial" w:cs="Arial"/>
                <w:b/>
                <w:sz w:val="22"/>
                <w:szCs w:val="22"/>
              </w:rPr>
              <w:t>Evaluatie</w:t>
            </w:r>
          </w:p>
          <w:p w:rsidR="0087271E" w:rsidRPr="004244BA" w:rsidRDefault="0087271E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4BA">
              <w:rPr>
                <w:rFonts w:ascii="Arial" w:hAnsi="Arial" w:cs="Arial"/>
                <w:b/>
                <w:sz w:val="22"/>
                <w:szCs w:val="22"/>
              </w:rPr>
              <w:t>(status van de concrete acties)</w:t>
            </w:r>
          </w:p>
          <w:p w:rsidR="003C5984" w:rsidRPr="004244BA" w:rsidRDefault="003C5984" w:rsidP="007A4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271E" w:rsidRPr="000350F0" w:rsidTr="004244B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87271E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71E" w:rsidRPr="000350F0" w:rsidTr="006F3EE1">
        <w:tc>
          <w:tcPr>
            <w:tcW w:w="2518" w:type="dxa"/>
            <w:shd w:val="clear" w:color="auto" w:fill="auto"/>
          </w:tcPr>
          <w:p w:rsidR="0087271E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71E" w:rsidRPr="000350F0" w:rsidTr="006F3EE1">
        <w:tc>
          <w:tcPr>
            <w:tcW w:w="2518" w:type="dxa"/>
            <w:shd w:val="clear" w:color="auto" w:fill="auto"/>
          </w:tcPr>
          <w:p w:rsidR="0087271E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71E" w:rsidRPr="000350F0" w:rsidTr="006F3EE1">
        <w:tc>
          <w:tcPr>
            <w:tcW w:w="2518" w:type="dxa"/>
            <w:shd w:val="clear" w:color="auto" w:fill="auto"/>
          </w:tcPr>
          <w:p w:rsidR="003C5984" w:rsidRPr="000350F0" w:rsidRDefault="003C5984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43DD1" w:rsidRDefault="00B43DD1" w:rsidP="007A49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3DD1" w:rsidRPr="000350F0" w:rsidRDefault="00B43DD1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7271E" w:rsidRPr="000350F0" w:rsidRDefault="0087271E" w:rsidP="007A4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71E" w:rsidRDefault="0087271E" w:rsidP="0087271E">
      <w:pPr>
        <w:rPr>
          <w:rFonts w:ascii="Arial" w:hAnsi="Arial" w:cs="Arial"/>
          <w:sz w:val="22"/>
          <w:szCs w:val="22"/>
        </w:rPr>
      </w:pPr>
    </w:p>
    <w:p w:rsidR="000F1D5A" w:rsidRDefault="000F1D5A" w:rsidP="0087271E">
      <w:pPr>
        <w:rPr>
          <w:rFonts w:ascii="Arial" w:hAnsi="Arial" w:cs="Arial"/>
          <w:sz w:val="22"/>
          <w:szCs w:val="22"/>
        </w:rPr>
      </w:pPr>
    </w:p>
    <w:p w:rsidR="00410BA5" w:rsidRDefault="00410BA5" w:rsidP="0087271E">
      <w:pPr>
        <w:rPr>
          <w:rFonts w:ascii="Arial" w:hAnsi="Arial" w:cs="Arial"/>
          <w:sz w:val="22"/>
          <w:szCs w:val="22"/>
        </w:rPr>
      </w:pPr>
    </w:p>
    <w:p w:rsidR="00410BA5" w:rsidRDefault="00410BA5" w:rsidP="0087271E">
      <w:pPr>
        <w:rPr>
          <w:rFonts w:ascii="Arial" w:hAnsi="Arial" w:cs="Arial"/>
          <w:sz w:val="22"/>
          <w:szCs w:val="22"/>
        </w:rPr>
      </w:pPr>
    </w:p>
    <w:p w:rsidR="0087271E" w:rsidRDefault="00F20BCC" w:rsidP="008727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892540" cy="1454785"/>
            <wp:effectExtent l="0" t="0" r="381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E7" w:rsidRDefault="000C58E7" w:rsidP="0087271E">
      <w:pPr>
        <w:rPr>
          <w:rFonts w:ascii="Arial" w:hAnsi="Arial" w:cs="Arial"/>
          <w:sz w:val="22"/>
          <w:szCs w:val="22"/>
        </w:rPr>
      </w:pPr>
    </w:p>
    <w:p w:rsidR="000C58E7" w:rsidRPr="000350F0" w:rsidRDefault="000C58E7" w:rsidP="008727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0C58E7" w:rsidRPr="000350F0" w:rsidSect="00C00D99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80B"/>
    <w:multiLevelType w:val="hybridMultilevel"/>
    <w:tmpl w:val="3CA86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1E"/>
    <w:rsid w:val="000126AD"/>
    <w:rsid w:val="000165AD"/>
    <w:rsid w:val="00021B87"/>
    <w:rsid w:val="000279B2"/>
    <w:rsid w:val="00035C4A"/>
    <w:rsid w:val="00042143"/>
    <w:rsid w:val="00042E9F"/>
    <w:rsid w:val="0005146A"/>
    <w:rsid w:val="000544E3"/>
    <w:rsid w:val="0005582E"/>
    <w:rsid w:val="0006579E"/>
    <w:rsid w:val="00072F1E"/>
    <w:rsid w:val="000737D6"/>
    <w:rsid w:val="00073A2E"/>
    <w:rsid w:val="000821E9"/>
    <w:rsid w:val="00096788"/>
    <w:rsid w:val="000A552C"/>
    <w:rsid w:val="000B0489"/>
    <w:rsid w:val="000B1C15"/>
    <w:rsid w:val="000C58E7"/>
    <w:rsid w:val="000C63D8"/>
    <w:rsid w:val="000D4277"/>
    <w:rsid w:val="000D5343"/>
    <w:rsid w:val="000D661F"/>
    <w:rsid w:val="000E4166"/>
    <w:rsid w:val="000E4ECA"/>
    <w:rsid w:val="000F1A3B"/>
    <w:rsid w:val="000F1D5A"/>
    <w:rsid w:val="000F5B49"/>
    <w:rsid w:val="0010345E"/>
    <w:rsid w:val="001040C0"/>
    <w:rsid w:val="0013048D"/>
    <w:rsid w:val="00133A27"/>
    <w:rsid w:val="001365D6"/>
    <w:rsid w:val="00141B43"/>
    <w:rsid w:val="001423FB"/>
    <w:rsid w:val="0014349C"/>
    <w:rsid w:val="00147936"/>
    <w:rsid w:val="00151938"/>
    <w:rsid w:val="00186F67"/>
    <w:rsid w:val="001905CF"/>
    <w:rsid w:val="00191048"/>
    <w:rsid w:val="001A4FE2"/>
    <w:rsid w:val="001B0875"/>
    <w:rsid w:val="001B3FD6"/>
    <w:rsid w:val="001C47B2"/>
    <w:rsid w:val="001C5E09"/>
    <w:rsid w:val="001D3971"/>
    <w:rsid w:val="001E65AB"/>
    <w:rsid w:val="001E65B2"/>
    <w:rsid w:val="001E6EBC"/>
    <w:rsid w:val="0020358B"/>
    <w:rsid w:val="00207E7F"/>
    <w:rsid w:val="00212E87"/>
    <w:rsid w:val="00215718"/>
    <w:rsid w:val="00216CDE"/>
    <w:rsid w:val="00227C92"/>
    <w:rsid w:val="00236616"/>
    <w:rsid w:val="002435A1"/>
    <w:rsid w:val="002445AD"/>
    <w:rsid w:val="00245070"/>
    <w:rsid w:val="002474E7"/>
    <w:rsid w:val="00251777"/>
    <w:rsid w:val="00254BA1"/>
    <w:rsid w:val="00271D68"/>
    <w:rsid w:val="002730CC"/>
    <w:rsid w:val="00273A58"/>
    <w:rsid w:val="002817B7"/>
    <w:rsid w:val="002A7B79"/>
    <w:rsid w:val="002B6128"/>
    <w:rsid w:val="002C2681"/>
    <w:rsid w:val="002C5D59"/>
    <w:rsid w:val="002C750A"/>
    <w:rsid w:val="002D37F9"/>
    <w:rsid w:val="003005DC"/>
    <w:rsid w:val="00301FD7"/>
    <w:rsid w:val="00311133"/>
    <w:rsid w:val="003152FC"/>
    <w:rsid w:val="0031795B"/>
    <w:rsid w:val="003212C2"/>
    <w:rsid w:val="00321F12"/>
    <w:rsid w:val="003324DA"/>
    <w:rsid w:val="0034156A"/>
    <w:rsid w:val="003432E2"/>
    <w:rsid w:val="00366CF2"/>
    <w:rsid w:val="00374527"/>
    <w:rsid w:val="00375E9A"/>
    <w:rsid w:val="003761E0"/>
    <w:rsid w:val="00383000"/>
    <w:rsid w:val="00390F2A"/>
    <w:rsid w:val="003A77B9"/>
    <w:rsid w:val="003C43EA"/>
    <w:rsid w:val="003C5984"/>
    <w:rsid w:val="003E57B1"/>
    <w:rsid w:val="003F64D1"/>
    <w:rsid w:val="003F667B"/>
    <w:rsid w:val="0040083E"/>
    <w:rsid w:val="00401BF0"/>
    <w:rsid w:val="0040227A"/>
    <w:rsid w:val="00410BA5"/>
    <w:rsid w:val="00422FBD"/>
    <w:rsid w:val="004244BA"/>
    <w:rsid w:val="00430353"/>
    <w:rsid w:val="00430402"/>
    <w:rsid w:val="004331E3"/>
    <w:rsid w:val="00434A3B"/>
    <w:rsid w:val="00440B10"/>
    <w:rsid w:val="00440F11"/>
    <w:rsid w:val="00441FFC"/>
    <w:rsid w:val="0044689C"/>
    <w:rsid w:val="00464551"/>
    <w:rsid w:val="00474B89"/>
    <w:rsid w:val="00481D15"/>
    <w:rsid w:val="00484E84"/>
    <w:rsid w:val="0049017B"/>
    <w:rsid w:val="00494E87"/>
    <w:rsid w:val="0049503E"/>
    <w:rsid w:val="00496DCB"/>
    <w:rsid w:val="004A0443"/>
    <w:rsid w:val="004A58EC"/>
    <w:rsid w:val="004B1BF5"/>
    <w:rsid w:val="004B4DA3"/>
    <w:rsid w:val="004B7503"/>
    <w:rsid w:val="004C1BEA"/>
    <w:rsid w:val="004D0DDB"/>
    <w:rsid w:val="004D0F9F"/>
    <w:rsid w:val="004E0AA5"/>
    <w:rsid w:val="004E47F9"/>
    <w:rsid w:val="004F5F00"/>
    <w:rsid w:val="004F6D2D"/>
    <w:rsid w:val="005016F7"/>
    <w:rsid w:val="005071EE"/>
    <w:rsid w:val="00507518"/>
    <w:rsid w:val="005115F1"/>
    <w:rsid w:val="005149DB"/>
    <w:rsid w:val="00516EE1"/>
    <w:rsid w:val="005172DA"/>
    <w:rsid w:val="00521351"/>
    <w:rsid w:val="0052161F"/>
    <w:rsid w:val="005311BE"/>
    <w:rsid w:val="00535078"/>
    <w:rsid w:val="005358D2"/>
    <w:rsid w:val="0054360A"/>
    <w:rsid w:val="00562AF9"/>
    <w:rsid w:val="00563F37"/>
    <w:rsid w:val="00564BA0"/>
    <w:rsid w:val="00564EDD"/>
    <w:rsid w:val="00570308"/>
    <w:rsid w:val="0057591B"/>
    <w:rsid w:val="005808C5"/>
    <w:rsid w:val="00586EEF"/>
    <w:rsid w:val="005B1A21"/>
    <w:rsid w:val="005B2919"/>
    <w:rsid w:val="005B3BBD"/>
    <w:rsid w:val="005B4C83"/>
    <w:rsid w:val="005C3ECA"/>
    <w:rsid w:val="005C4506"/>
    <w:rsid w:val="005C7A8A"/>
    <w:rsid w:val="005C7B77"/>
    <w:rsid w:val="005D17E0"/>
    <w:rsid w:val="005D2B5B"/>
    <w:rsid w:val="005D3AA4"/>
    <w:rsid w:val="005D46CB"/>
    <w:rsid w:val="005E0CBC"/>
    <w:rsid w:val="005F328A"/>
    <w:rsid w:val="006062C3"/>
    <w:rsid w:val="00615169"/>
    <w:rsid w:val="00615751"/>
    <w:rsid w:val="00615B52"/>
    <w:rsid w:val="00616CAC"/>
    <w:rsid w:val="0062100F"/>
    <w:rsid w:val="00627309"/>
    <w:rsid w:val="00637FB7"/>
    <w:rsid w:val="006400C7"/>
    <w:rsid w:val="00647D95"/>
    <w:rsid w:val="00660CE4"/>
    <w:rsid w:val="0066291B"/>
    <w:rsid w:val="0066562F"/>
    <w:rsid w:val="00665FEF"/>
    <w:rsid w:val="00666DAA"/>
    <w:rsid w:val="00670EC0"/>
    <w:rsid w:val="00674EA3"/>
    <w:rsid w:val="00683551"/>
    <w:rsid w:val="00686AA6"/>
    <w:rsid w:val="006876E9"/>
    <w:rsid w:val="006A03B4"/>
    <w:rsid w:val="006A03D3"/>
    <w:rsid w:val="006A154A"/>
    <w:rsid w:val="006B727A"/>
    <w:rsid w:val="006D548B"/>
    <w:rsid w:val="006D7179"/>
    <w:rsid w:val="006E519A"/>
    <w:rsid w:val="006F3EE1"/>
    <w:rsid w:val="006F75D4"/>
    <w:rsid w:val="0070395A"/>
    <w:rsid w:val="007053F7"/>
    <w:rsid w:val="00731574"/>
    <w:rsid w:val="00737924"/>
    <w:rsid w:val="00737D26"/>
    <w:rsid w:val="00742973"/>
    <w:rsid w:val="00743037"/>
    <w:rsid w:val="00744115"/>
    <w:rsid w:val="00750562"/>
    <w:rsid w:val="00750D06"/>
    <w:rsid w:val="00750EB2"/>
    <w:rsid w:val="007549C8"/>
    <w:rsid w:val="007633DE"/>
    <w:rsid w:val="007664E3"/>
    <w:rsid w:val="00767D96"/>
    <w:rsid w:val="00770016"/>
    <w:rsid w:val="00775203"/>
    <w:rsid w:val="00775906"/>
    <w:rsid w:val="00776FB2"/>
    <w:rsid w:val="00781BDD"/>
    <w:rsid w:val="0078270F"/>
    <w:rsid w:val="007941BA"/>
    <w:rsid w:val="007A3FE7"/>
    <w:rsid w:val="007B13B5"/>
    <w:rsid w:val="007B4379"/>
    <w:rsid w:val="007B71D5"/>
    <w:rsid w:val="007C1083"/>
    <w:rsid w:val="007C24F5"/>
    <w:rsid w:val="007C2837"/>
    <w:rsid w:val="007D0DE5"/>
    <w:rsid w:val="007E1CCA"/>
    <w:rsid w:val="007F48C7"/>
    <w:rsid w:val="0080491B"/>
    <w:rsid w:val="00815697"/>
    <w:rsid w:val="0081594F"/>
    <w:rsid w:val="00825DB0"/>
    <w:rsid w:val="00831AD5"/>
    <w:rsid w:val="00836C45"/>
    <w:rsid w:val="00837D7E"/>
    <w:rsid w:val="00854641"/>
    <w:rsid w:val="00855C4F"/>
    <w:rsid w:val="00860400"/>
    <w:rsid w:val="0087271E"/>
    <w:rsid w:val="00881401"/>
    <w:rsid w:val="00882747"/>
    <w:rsid w:val="00882A57"/>
    <w:rsid w:val="008A06B2"/>
    <w:rsid w:val="008A0CB3"/>
    <w:rsid w:val="008A38F1"/>
    <w:rsid w:val="008A7B8A"/>
    <w:rsid w:val="008C28CB"/>
    <w:rsid w:val="008C2B21"/>
    <w:rsid w:val="008C3D78"/>
    <w:rsid w:val="008E1E23"/>
    <w:rsid w:val="008E6BEF"/>
    <w:rsid w:val="00902F6B"/>
    <w:rsid w:val="0093718D"/>
    <w:rsid w:val="00960AF2"/>
    <w:rsid w:val="00972C38"/>
    <w:rsid w:val="00973C6E"/>
    <w:rsid w:val="00987F48"/>
    <w:rsid w:val="009B1452"/>
    <w:rsid w:val="009B1948"/>
    <w:rsid w:val="009B24B3"/>
    <w:rsid w:val="009C3DB1"/>
    <w:rsid w:val="009C40DC"/>
    <w:rsid w:val="009D28D2"/>
    <w:rsid w:val="009E1919"/>
    <w:rsid w:val="009E68BE"/>
    <w:rsid w:val="00A01A6F"/>
    <w:rsid w:val="00A15348"/>
    <w:rsid w:val="00A16BF8"/>
    <w:rsid w:val="00A17182"/>
    <w:rsid w:val="00A172AA"/>
    <w:rsid w:val="00A27E17"/>
    <w:rsid w:val="00A34EAA"/>
    <w:rsid w:val="00A37DD4"/>
    <w:rsid w:val="00A40083"/>
    <w:rsid w:val="00A424FB"/>
    <w:rsid w:val="00A42807"/>
    <w:rsid w:val="00A44DDD"/>
    <w:rsid w:val="00A45D57"/>
    <w:rsid w:val="00A54C01"/>
    <w:rsid w:val="00A562C2"/>
    <w:rsid w:val="00A56A29"/>
    <w:rsid w:val="00A6040F"/>
    <w:rsid w:val="00A62A3F"/>
    <w:rsid w:val="00A63A97"/>
    <w:rsid w:val="00A66E78"/>
    <w:rsid w:val="00A704DB"/>
    <w:rsid w:val="00A850B4"/>
    <w:rsid w:val="00AB0A84"/>
    <w:rsid w:val="00AB2D5F"/>
    <w:rsid w:val="00AB2E7D"/>
    <w:rsid w:val="00AB68BF"/>
    <w:rsid w:val="00AC489E"/>
    <w:rsid w:val="00AC4B96"/>
    <w:rsid w:val="00AD08CB"/>
    <w:rsid w:val="00AE3D22"/>
    <w:rsid w:val="00AE6629"/>
    <w:rsid w:val="00AE745C"/>
    <w:rsid w:val="00B005FC"/>
    <w:rsid w:val="00B06A6A"/>
    <w:rsid w:val="00B2075A"/>
    <w:rsid w:val="00B21A81"/>
    <w:rsid w:val="00B21CF1"/>
    <w:rsid w:val="00B33AD3"/>
    <w:rsid w:val="00B4129A"/>
    <w:rsid w:val="00B43DD1"/>
    <w:rsid w:val="00B462A7"/>
    <w:rsid w:val="00B47EF0"/>
    <w:rsid w:val="00B539B2"/>
    <w:rsid w:val="00B53CAB"/>
    <w:rsid w:val="00B649F4"/>
    <w:rsid w:val="00B81B46"/>
    <w:rsid w:val="00B84E70"/>
    <w:rsid w:val="00B95351"/>
    <w:rsid w:val="00BB33EE"/>
    <w:rsid w:val="00BB44AF"/>
    <w:rsid w:val="00BB4DD3"/>
    <w:rsid w:val="00BB719B"/>
    <w:rsid w:val="00BC136E"/>
    <w:rsid w:val="00BD2384"/>
    <w:rsid w:val="00BE1F24"/>
    <w:rsid w:val="00BE21F2"/>
    <w:rsid w:val="00BF1405"/>
    <w:rsid w:val="00BF2BF5"/>
    <w:rsid w:val="00C00D99"/>
    <w:rsid w:val="00C02724"/>
    <w:rsid w:val="00C03594"/>
    <w:rsid w:val="00C04CEF"/>
    <w:rsid w:val="00C13506"/>
    <w:rsid w:val="00C14086"/>
    <w:rsid w:val="00C25D28"/>
    <w:rsid w:val="00C27A7D"/>
    <w:rsid w:val="00C426B6"/>
    <w:rsid w:val="00C545F3"/>
    <w:rsid w:val="00C5484F"/>
    <w:rsid w:val="00C6062E"/>
    <w:rsid w:val="00C63812"/>
    <w:rsid w:val="00C72B61"/>
    <w:rsid w:val="00C743F0"/>
    <w:rsid w:val="00C74777"/>
    <w:rsid w:val="00C83D25"/>
    <w:rsid w:val="00CA5BCC"/>
    <w:rsid w:val="00CA7719"/>
    <w:rsid w:val="00CB1E98"/>
    <w:rsid w:val="00CB2D11"/>
    <w:rsid w:val="00CB6C48"/>
    <w:rsid w:val="00CB6FB2"/>
    <w:rsid w:val="00CC32D9"/>
    <w:rsid w:val="00CC7843"/>
    <w:rsid w:val="00CD5570"/>
    <w:rsid w:val="00CE4040"/>
    <w:rsid w:val="00CF6429"/>
    <w:rsid w:val="00CF6BAC"/>
    <w:rsid w:val="00CF706C"/>
    <w:rsid w:val="00D1649E"/>
    <w:rsid w:val="00D21061"/>
    <w:rsid w:val="00D22857"/>
    <w:rsid w:val="00D270A1"/>
    <w:rsid w:val="00D355E1"/>
    <w:rsid w:val="00D40965"/>
    <w:rsid w:val="00D40AB8"/>
    <w:rsid w:val="00D42F82"/>
    <w:rsid w:val="00D44A82"/>
    <w:rsid w:val="00D55007"/>
    <w:rsid w:val="00D623DA"/>
    <w:rsid w:val="00D7006C"/>
    <w:rsid w:val="00D741F5"/>
    <w:rsid w:val="00D93D8F"/>
    <w:rsid w:val="00D96754"/>
    <w:rsid w:val="00DA0693"/>
    <w:rsid w:val="00DA2ADD"/>
    <w:rsid w:val="00DB1601"/>
    <w:rsid w:val="00DB380F"/>
    <w:rsid w:val="00DC25D2"/>
    <w:rsid w:val="00DD1A7E"/>
    <w:rsid w:val="00DD1EB4"/>
    <w:rsid w:val="00DD765F"/>
    <w:rsid w:val="00DE0925"/>
    <w:rsid w:val="00DE2FAF"/>
    <w:rsid w:val="00DF1299"/>
    <w:rsid w:val="00DF16E7"/>
    <w:rsid w:val="00E0084A"/>
    <w:rsid w:val="00E03670"/>
    <w:rsid w:val="00E10AC8"/>
    <w:rsid w:val="00E11EE5"/>
    <w:rsid w:val="00E1215E"/>
    <w:rsid w:val="00E21DCF"/>
    <w:rsid w:val="00E30D2B"/>
    <w:rsid w:val="00E34B7C"/>
    <w:rsid w:val="00E41181"/>
    <w:rsid w:val="00E42B6A"/>
    <w:rsid w:val="00E5134C"/>
    <w:rsid w:val="00E516B9"/>
    <w:rsid w:val="00E557B7"/>
    <w:rsid w:val="00E563B9"/>
    <w:rsid w:val="00E56E12"/>
    <w:rsid w:val="00E56EB6"/>
    <w:rsid w:val="00E578DA"/>
    <w:rsid w:val="00E62B53"/>
    <w:rsid w:val="00E65B1C"/>
    <w:rsid w:val="00E67BA4"/>
    <w:rsid w:val="00E71A1C"/>
    <w:rsid w:val="00E73452"/>
    <w:rsid w:val="00E73F62"/>
    <w:rsid w:val="00E84CEE"/>
    <w:rsid w:val="00E851D4"/>
    <w:rsid w:val="00E93850"/>
    <w:rsid w:val="00EA26B8"/>
    <w:rsid w:val="00EA681C"/>
    <w:rsid w:val="00EB7210"/>
    <w:rsid w:val="00EC5C2B"/>
    <w:rsid w:val="00ED05D0"/>
    <w:rsid w:val="00ED3430"/>
    <w:rsid w:val="00ED37F7"/>
    <w:rsid w:val="00ED56BD"/>
    <w:rsid w:val="00ED76CD"/>
    <w:rsid w:val="00ED7C8F"/>
    <w:rsid w:val="00EF229A"/>
    <w:rsid w:val="00EF4E6A"/>
    <w:rsid w:val="00EF7E75"/>
    <w:rsid w:val="00F0047A"/>
    <w:rsid w:val="00F179BC"/>
    <w:rsid w:val="00F20BCC"/>
    <w:rsid w:val="00F24845"/>
    <w:rsid w:val="00F275E5"/>
    <w:rsid w:val="00F27658"/>
    <w:rsid w:val="00F34345"/>
    <w:rsid w:val="00F415C7"/>
    <w:rsid w:val="00F55BD4"/>
    <w:rsid w:val="00F614F0"/>
    <w:rsid w:val="00F61CAB"/>
    <w:rsid w:val="00F639B0"/>
    <w:rsid w:val="00F63C89"/>
    <w:rsid w:val="00F63CF2"/>
    <w:rsid w:val="00F63D63"/>
    <w:rsid w:val="00F76406"/>
    <w:rsid w:val="00F76630"/>
    <w:rsid w:val="00F84FF9"/>
    <w:rsid w:val="00F90608"/>
    <w:rsid w:val="00F95F3A"/>
    <w:rsid w:val="00FA14B0"/>
    <w:rsid w:val="00FA6780"/>
    <w:rsid w:val="00FB3396"/>
    <w:rsid w:val="00FB3AF3"/>
    <w:rsid w:val="00FB48B0"/>
    <w:rsid w:val="00FB55FD"/>
    <w:rsid w:val="00FC72EF"/>
    <w:rsid w:val="00FC753F"/>
    <w:rsid w:val="00FD35D9"/>
    <w:rsid w:val="00FE176A"/>
    <w:rsid w:val="00FF05B6"/>
    <w:rsid w:val="00FF1702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32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2D9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0C5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32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2D9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0C5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7CDF-ED5C-41DC-81CE-D9C646B2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38466F2F</Template>
  <TotalTime>1</TotalTime>
  <Pages>1</Pages>
  <Words>39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esthes01</dc:creator>
  <cp:lastModifiedBy>JokDek02</cp:lastModifiedBy>
  <cp:revision>2</cp:revision>
  <dcterms:created xsi:type="dcterms:W3CDTF">2013-12-05T15:18:00Z</dcterms:created>
  <dcterms:modified xsi:type="dcterms:W3CDTF">2013-12-05T15:18:00Z</dcterms:modified>
</cp:coreProperties>
</file>